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0F1285" w:rsidRPr="00B73713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bookmarkStart w:id="0" w:name="AveryTemplate_0001_06_1"/>
            <w:r w:rsidRPr="00B73713">
              <w:rPr>
                <w:rFonts w:asciiTheme="minorHAnsi" w:hAnsiTheme="minorHAnsi" w:cs="Arial"/>
                <w:sz w:val="32"/>
              </w:rPr>
              <w:t>Co</w:t>
            </w:r>
            <w:bookmarkStart w:id="1" w:name="_GoBack"/>
            <w:bookmarkEnd w:id="1"/>
            <w:r w:rsidRPr="00B73713">
              <w:rPr>
                <w:rFonts w:asciiTheme="minorHAnsi" w:hAnsiTheme="minorHAnsi" w:cs="Arial"/>
                <w:sz w:val="32"/>
              </w:rPr>
              <w:t>mpany Name</w:t>
            </w:r>
          </w:p>
          <w:bookmarkEnd w:id="0"/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</w:rPr>
            </w:pPr>
          </w:p>
          <w:p w:rsidR="000F1285" w:rsidRPr="00B73713" w:rsidRDefault="000F1285" w:rsidP="00346FEB">
            <w:pPr>
              <w:ind w:left="289" w:right="289"/>
              <w:jc w:val="right"/>
              <w:rPr>
                <w:rFonts w:asciiTheme="minorHAnsi" w:hAnsiTheme="minorHAnsi" w:cs="Arial"/>
              </w:rPr>
            </w:pPr>
            <w:bookmarkStart w:id="2" w:name="AveryTemplate_0001_06_2"/>
            <w:r w:rsidRPr="00B73713">
              <w:rPr>
                <w:rFonts w:asciiTheme="minorHAnsi" w:hAnsiTheme="minorHAnsi" w:cs="Arial"/>
              </w:rPr>
              <w:t>First and Last Name</w:t>
            </w:r>
          </w:p>
          <w:p w:rsidR="000F1285" w:rsidRPr="00B73713" w:rsidRDefault="000F1285" w:rsidP="00346FEB">
            <w:pPr>
              <w:ind w:left="289" w:right="289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bookmarkStart w:id="3" w:name="AveryTemplate_0001_06_3"/>
            <w:bookmarkEnd w:id="2"/>
            <w:r w:rsidRPr="00B73713">
              <w:rPr>
                <w:rFonts w:asciiTheme="minorHAnsi" w:hAnsiTheme="minorHAnsi" w:cs="Arial"/>
                <w:sz w:val="20"/>
                <w:szCs w:val="20"/>
              </w:rPr>
              <w:t>Title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4" w:name="AveryTemplate_0001_06_4"/>
            <w:bookmarkEnd w:id="3"/>
            <w:r w:rsidRPr="00B73713">
              <w:rPr>
                <w:rFonts w:asciiTheme="minorHAnsi" w:hAnsiTheme="minorHAnsi" w:cs="Arial"/>
                <w:sz w:val="18"/>
                <w:szCs w:val="18"/>
              </w:rPr>
              <w:t>Telephone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5" w:name="AveryTemplate_0001_06_5"/>
            <w:bookmarkEnd w:id="4"/>
            <w:r w:rsidRPr="00B73713">
              <w:rPr>
                <w:rFonts w:asciiTheme="minorHAnsi" w:hAnsiTheme="minorHAnsi" w:cs="Arial"/>
                <w:sz w:val="18"/>
                <w:szCs w:val="18"/>
              </w:rPr>
              <w:t>Street Address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r w:rsidRPr="00B73713">
              <w:rPr>
                <w:rFonts w:asciiTheme="minorHAnsi" w:hAnsiTheme="minorHAnsi" w:cs="Arial"/>
                <w:sz w:val="18"/>
                <w:szCs w:val="18"/>
              </w:rPr>
              <w:t>City, State and Zip Code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6" w:name="AveryTemplate_0001_06_6"/>
            <w:bookmarkEnd w:id="5"/>
            <w:r w:rsidRPr="00B73713">
              <w:rPr>
                <w:rFonts w:asciiTheme="minorHAnsi" w:hAnsiTheme="minorHAnsi" w:cs="Arial"/>
                <w:sz w:val="18"/>
                <w:szCs w:val="18"/>
              </w:rPr>
              <w:t>Fax Number</w:t>
            </w:r>
          </w:p>
          <w:p w:rsidR="002B4E7F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7" w:name="AveryTemplate_0001_06_7"/>
            <w:bookmarkEnd w:id="6"/>
            <w:r w:rsidRPr="00B73713">
              <w:rPr>
                <w:rFonts w:asciiTheme="minorHAnsi" w:hAnsiTheme="minorHAnsi" w:cs="Arial"/>
                <w:sz w:val="18"/>
                <w:szCs w:val="18"/>
              </w:rPr>
              <w:t>Web Address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8" w:name="AveryTemplate_0001_06_8"/>
            <w:bookmarkEnd w:id="7"/>
            <w:r w:rsidRPr="00B73713">
              <w:rPr>
                <w:rFonts w:asciiTheme="minorHAnsi" w:hAnsiTheme="minorHAnsi" w:cs="Arial"/>
                <w:sz w:val="18"/>
                <w:szCs w:val="18"/>
              </w:rPr>
              <w:t>E-Mail Address</w:t>
            </w:r>
          </w:p>
          <w:bookmarkEnd w:id="8"/>
          <w:p w:rsidR="000F1285" w:rsidRPr="00B73713" w:rsidRDefault="000F1285" w:rsidP="00346FEB">
            <w:pPr>
              <w:ind w:left="289" w:right="289"/>
              <w:rPr>
                <w:rFonts w:asciiTheme="minorHAnsi" w:hAnsiTheme="minorHAnsi"/>
              </w:rPr>
            </w:pPr>
          </w:p>
        </w:tc>
        <w:tc>
          <w:tcPr>
            <w:tcW w:w="5040" w:type="dxa"/>
            <w:shd w:val="clear" w:color="auto" w:fill="auto"/>
          </w:tcPr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bookmarkStart w:id="9" w:name="AveryTemplate_0002_06_1"/>
            <w:r w:rsidRPr="00B73713">
              <w:rPr>
                <w:rFonts w:asciiTheme="minorHAnsi" w:hAnsiTheme="minorHAnsi" w:cs="Arial"/>
                <w:sz w:val="32"/>
              </w:rPr>
              <w:t>Company Name</w:t>
            </w:r>
          </w:p>
          <w:bookmarkEnd w:id="9"/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</w:rPr>
            </w:pPr>
          </w:p>
          <w:p w:rsidR="000F1285" w:rsidRPr="00B73713" w:rsidRDefault="000F1285" w:rsidP="00346FEB">
            <w:pPr>
              <w:ind w:left="289" w:right="289"/>
              <w:jc w:val="right"/>
              <w:rPr>
                <w:rFonts w:asciiTheme="minorHAnsi" w:hAnsiTheme="minorHAnsi" w:cs="Arial"/>
              </w:rPr>
            </w:pPr>
            <w:bookmarkStart w:id="10" w:name="AveryTemplate_0002_06_2"/>
            <w:r w:rsidRPr="00B73713">
              <w:rPr>
                <w:rFonts w:asciiTheme="minorHAnsi" w:hAnsiTheme="minorHAnsi" w:cs="Arial"/>
              </w:rPr>
              <w:t>First and Last Name</w:t>
            </w:r>
          </w:p>
          <w:p w:rsidR="000F1285" w:rsidRPr="00B73713" w:rsidRDefault="000F1285" w:rsidP="00346FEB">
            <w:pPr>
              <w:ind w:left="289" w:right="289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bookmarkStart w:id="11" w:name="AveryTemplate_0002_06_3"/>
            <w:bookmarkEnd w:id="10"/>
            <w:r w:rsidRPr="00B73713">
              <w:rPr>
                <w:rFonts w:asciiTheme="minorHAnsi" w:hAnsiTheme="minorHAnsi" w:cs="Arial"/>
                <w:sz w:val="20"/>
                <w:szCs w:val="20"/>
              </w:rPr>
              <w:t>Title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12" w:name="AveryTemplate_0002_06_4"/>
            <w:bookmarkEnd w:id="11"/>
            <w:r w:rsidRPr="00B73713">
              <w:rPr>
                <w:rFonts w:asciiTheme="minorHAnsi" w:hAnsiTheme="minorHAnsi" w:cs="Arial"/>
                <w:sz w:val="18"/>
                <w:szCs w:val="18"/>
              </w:rPr>
              <w:t>Telephone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13" w:name="AveryTemplate_0002_06_5"/>
            <w:bookmarkEnd w:id="12"/>
            <w:r w:rsidRPr="00B73713">
              <w:rPr>
                <w:rFonts w:asciiTheme="minorHAnsi" w:hAnsiTheme="minorHAnsi" w:cs="Arial"/>
                <w:sz w:val="18"/>
                <w:szCs w:val="18"/>
              </w:rPr>
              <w:t>Street Address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r w:rsidRPr="00B73713">
              <w:rPr>
                <w:rFonts w:asciiTheme="minorHAnsi" w:hAnsiTheme="minorHAnsi" w:cs="Arial"/>
                <w:sz w:val="18"/>
                <w:szCs w:val="18"/>
              </w:rPr>
              <w:t>City, State and Zip Code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14" w:name="AveryTemplate_0002_06_6"/>
            <w:bookmarkEnd w:id="13"/>
            <w:r w:rsidRPr="00B73713">
              <w:rPr>
                <w:rFonts w:asciiTheme="minorHAnsi" w:hAnsiTheme="minorHAnsi" w:cs="Arial"/>
                <w:sz w:val="18"/>
                <w:szCs w:val="18"/>
              </w:rPr>
              <w:t>Fax Number</w:t>
            </w:r>
          </w:p>
          <w:p w:rsidR="002B4E7F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15" w:name="AveryTemplate_0002_06_7"/>
            <w:bookmarkEnd w:id="14"/>
            <w:r w:rsidRPr="00B73713">
              <w:rPr>
                <w:rFonts w:asciiTheme="minorHAnsi" w:hAnsiTheme="minorHAnsi" w:cs="Arial"/>
                <w:sz w:val="18"/>
                <w:szCs w:val="18"/>
              </w:rPr>
              <w:t>Web Address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16" w:name="AveryTemplate_0002_06_8"/>
            <w:bookmarkEnd w:id="15"/>
            <w:r w:rsidRPr="00B73713">
              <w:rPr>
                <w:rFonts w:asciiTheme="minorHAnsi" w:hAnsiTheme="minorHAnsi" w:cs="Arial"/>
                <w:sz w:val="18"/>
                <w:szCs w:val="18"/>
              </w:rPr>
              <w:t>E-Mail Address</w:t>
            </w:r>
          </w:p>
          <w:bookmarkEnd w:id="16"/>
          <w:p w:rsidR="000F1285" w:rsidRPr="00B73713" w:rsidRDefault="000F1285" w:rsidP="00346FEB">
            <w:pPr>
              <w:ind w:left="289" w:right="289"/>
              <w:rPr>
                <w:rFonts w:asciiTheme="minorHAnsi" w:hAnsiTheme="minorHAnsi"/>
              </w:rPr>
            </w:pPr>
          </w:p>
        </w:tc>
      </w:tr>
      <w:tr w:rsidR="000F1285" w:rsidRPr="00B73713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bookmarkStart w:id="17" w:name="AveryTemplate_0003_06_1"/>
            <w:r w:rsidRPr="00B73713">
              <w:rPr>
                <w:rFonts w:asciiTheme="minorHAnsi" w:hAnsiTheme="minorHAnsi" w:cs="Arial"/>
                <w:sz w:val="32"/>
              </w:rPr>
              <w:t>Company Name</w:t>
            </w:r>
          </w:p>
          <w:bookmarkEnd w:id="17"/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</w:rPr>
            </w:pPr>
          </w:p>
          <w:p w:rsidR="000F1285" w:rsidRPr="00B73713" w:rsidRDefault="000F1285" w:rsidP="00346FEB">
            <w:pPr>
              <w:ind w:left="289" w:right="289"/>
              <w:jc w:val="right"/>
              <w:rPr>
                <w:rFonts w:asciiTheme="minorHAnsi" w:hAnsiTheme="minorHAnsi" w:cs="Arial"/>
              </w:rPr>
            </w:pPr>
            <w:bookmarkStart w:id="18" w:name="AveryTemplate_0003_06_2"/>
            <w:r w:rsidRPr="00B73713">
              <w:rPr>
                <w:rFonts w:asciiTheme="minorHAnsi" w:hAnsiTheme="minorHAnsi" w:cs="Arial"/>
              </w:rPr>
              <w:t>First and Last Name</w:t>
            </w:r>
          </w:p>
          <w:p w:rsidR="000F1285" w:rsidRPr="00B73713" w:rsidRDefault="000F1285" w:rsidP="00346FEB">
            <w:pPr>
              <w:ind w:left="289" w:right="289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bookmarkStart w:id="19" w:name="AveryTemplate_0003_06_3"/>
            <w:bookmarkEnd w:id="18"/>
            <w:r w:rsidRPr="00B73713">
              <w:rPr>
                <w:rFonts w:asciiTheme="minorHAnsi" w:hAnsiTheme="minorHAnsi" w:cs="Arial"/>
                <w:sz w:val="20"/>
                <w:szCs w:val="20"/>
              </w:rPr>
              <w:t>Title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20" w:name="AveryTemplate_0003_06_4"/>
            <w:bookmarkEnd w:id="19"/>
            <w:r w:rsidRPr="00B73713">
              <w:rPr>
                <w:rFonts w:asciiTheme="minorHAnsi" w:hAnsiTheme="minorHAnsi" w:cs="Arial"/>
                <w:sz w:val="18"/>
                <w:szCs w:val="18"/>
              </w:rPr>
              <w:t>Telephone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21" w:name="AveryTemplate_0003_06_5"/>
            <w:bookmarkEnd w:id="20"/>
            <w:r w:rsidRPr="00B73713">
              <w:rPr>
                <w:rFonts w:asciiTheme="minorHAnsi" w:hAnsiTheme="minorHAnsi" w:cs="Arial"/>
                <w:sz w:val="18"/>
                <w:szCs w:val="18"/>
              </w:rPr>
              <w:t>Street Address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r w:rsidRPr="00B73713">
              <w:rPr>
                <w:rFonts w:asciiTheme="minorHAnsi" w:hAnsiTheme="minorHAnsi" w:cs="Arial"/>
                <w:sz w:val="18"/>
                <w:szCs w:val="18"/>
              </w:rPr>
              <w:t>City, State and Zip Code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22" w:name="AveryTemplate_0003_06_6"/>
            <w:bookmarkEnd w:id="21"/>
            <w:r w:rsidRPr="00B73713">
              <w:rPr>
                <w:rFonts w:asciiTheme="minorHAnsi" w:hAnsiTheme="minorHAnsi" w:cs="Arial"/>
                <w:sz w:val="18"/>
                <w:szCs w:val="18"/>
              </w:rPr>
              <w:t>Fax Number</w:t>
            </w:r>
          </w:p>
          <w:p w:rsidR="002B4E7F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23" w:name="AveryTemplate_0003_06_7"/>
            <w:bookmarkEnd w:id="22"/>
            <w:r w:rsidRPr="00B73713">
              <w:rPr>
                <w:rFonts w:asciiTheme="minorHAnsi" w:hAnsiTheme="minorHAnsi" w:cs="Arial"/>
                <w:sz w:val="18"/>
                <w:szCs w:val="18"/>
              </w:rPr>
              <w:t>Web Address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24" w:name="AveryTemplate_0003_06_8"/>
            <w:bookmarkEnd w:id="23"/>
            <w:r w:rsidRPr="00B73713">
              <w:rPr>
                <w:rFonts w:asciiTheme="minorHAnsi" w:hAnsiTheme="minorHAnsi" w:cs="Arial"/>
                <w:sz w:val="18"/>
                <w:szCs w:val="18"/>
              </w:rPr>
              <w:t>E-Mail Address</w:t>
            </w:r>
          </w:p>
          <w:bookmarkEnd w:id="24"/>
          <w:p w:rsidR="000F1285" w:rsidRPr="00B73713" w:rsidRDefault="000F1285" w:rsidP="00346FEB">
            <w:pPr>
              <w:ind w:left="289" w:right="289"/>
              <w:rPr>
                <w:rFonts w:asciiTheme="minorHAnsi" w:hAnsiTheme="minorHAnsi"/>
              </w:rPr>
            </w:pPr>
          </w:p>
        </w:tc>
        <w:tc>
          <w:tcPr>
            <w:tcW w:w="5040" w:type="dxa"/>
            <w:shd w:val="clear" w:color="auto" w:fill="auto"/>
          </w:tcPr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bookmarkStart w:id="25" w:name="AveryTemplate_0004_06_1"/>
            <w:r w:rsidRPr="00B73713">
              <w:rPr>
                <w:rFonts w:asciiTheme="minorHAnsi" w:hAnsiTheme="minorHAnsi" w:cs="Arial"/>
                <w:sz w:val="32"/>
              </w:rPr>
              <w:t>Company Name</w:t>
            </w:r>
          </w:p>
          <w:bookmarkEnd w:id="25"/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</w:rPr>
            </w:pPr>
          </w:p>
          <w:p w:rsidR="000F1285" w:rsidRPr="00B73713" w:rsidRDefault="000F1285" w:rsidP="00346FEB">
            <w:pPr>
              <w:ind w:left="289" w:right="289"/>
              <w:jc w:val="right"/>
              <w:rPr>
                <w:rFonts w:asciiTheme="minorHAnsi" w:hAnsiTheme="minorHAnsi" w:cs="Arial"/>
              </w:rPr>
            </w:pPr>
            <w:bookmarkStart w:id="26" w:name="AveryTemplate_0004_06_2"/>
            <w:r w:rsidRPr="00B73713">
              <w:rPr>
                <w:rFonts w:asciiTheme="minorHAnsi" w:hAnsiTheme="minorHAnsi" w:cs="Arial"/>
              </w:rPr>
              <w:t>First and Last Name</w:t>
            </w:r>
          </w:p>
          <w:p w:rsidR="000F1285" w:rsidRPr="00B73713" w:rsidRDefault="000F1285" w:rsidP="00346FEB">
            <w:pPr>
              <w:ind w:left="289" w:right="289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bookmarkStart w:id="27" w:name="AveryTemplate_0004_06_3"/>
            <w:bookmarkEnd w:id="26"/>
            <w:r w:rsidRPr="00B73713">
              <w:rPr>
                <w:rFonts w:asciiTheme="minorHAnsi" w:hAnsiTheme="minorHAnsi" w:cs="Arial"/>
                <w:sz w:val="20"/>
                <w:szCs w:val="20"/>
              </w:rPr>
              <w:t>Title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28" w:name="AveryTemplate_0004_06_4"/>
            <w:bookmarkEnd w:id="27"/>
            <w:r w:rsidRPr="00B73713">
              <w:rPr>
                <w:rFonts w:asciiTheme="minorHAnsi" w:hAnsiTheme="minorHAnsi" w:cs="Arial"/>
                <w:sz w:val="18"/>
                <w:szCs w:val="18"/>
              </w:rPr>
              <w:t>Telephone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29" w:name="AveryTemplate_0004_06_5"/>
            <w:bookmarkEnd w:id="28"/>
            <w:r w:rsidRPr="00B73713">
              <w:rPr>
                <w:rFonts w:asciiTheme="minorHAnsi" w:hAnsiTheme="minorHAnsi" w:cs="Arial"/>
                <w:sz w:val="18"/>
                <w:szCs w:val="18"/>
              </w:rPr>
              <w:t>Street Address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r w:rsidRPr="00B73713">
              <w:rPr>
                <w:rFonts w:asciiTheme="minorHAnsi" w:hAnsiTheme="minorHAnsi" w:cs="Arial"/>
                <w:sz w:val="18"/>
                <w:szCs w:val="18"/>
              </w:rPr>
              <w:t>City, State and Zip Code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30" w:name="AveryTemplate_0004_06_6"/>
            <w:bookmarkEnd w:id="29"/>
            <w:r w:rsidRPr="00B73713">
              <w:rPr>
                <w:rFonts w:asciiTheme="minorHAnsi" w:hAnsiTheme="minorHAnsi" w:cs="Arial"/>
                <w:sz w:val="18"/>
                <w:szCs w:val="18"/>
              </w:rPr>
              <w:t>Fax Number</w:t>
            </w:r>
          </w:p>
          <w:p w:rsidR="002B4E7F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31" w:name="AveryTemplate_0004_06_7"/>
            <w:bookmarkEnd w:id="30"/>
            <w:r w:rsidRPr="00B73713">
              <w:rPr>
                <w:rFonts w:asciiTheme="minorHAnsi" w:hAnsiTheme="minorHAnsi" w:cs="Arial"/>
                <w:sz w:val="18"/>
                <w:szCs w:val="18"/>
              </w:rPr>
              <w:t>Web Address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32" w:name="AveryTemplate_0004_06_8"/>
            <w:bookmarkEnd w:id="31"/>
            <w:r w:rsidRPr="00B73713">
              <w:rPr>
                <w:rFonts w:asciiTheme="minorHAnsi" w:hAnsiTheme="minorHAnsi" w:cs="Arial"/>
                <w:sz w:val="18"/>
                <w:szCs w:val="18"/>
              </w:rPr>
              <w:t>E-Mail Address</w:t>
            </w:r>
          </w:p>
          <w:bookmarkEnd w:id="32"/>
          <w:p w:rsidR="000F1285" w:rsidRPr="00B73713" w:rsidRDefault="000F1285" w:rsidP="00346FEB">
            <w:pPr>
              <w:ind w:left="289" w:right="289"/>
              <w:rPr>
                <w:rFonts w:asciiTheme="minorHAnsi" w:hAnsiTheme="minorHAnsi"/>
              </w:rPr>
            </w:pPr>
          </w:p>
        </w:tc>
      </w:tr>
      <w:tr w:rsidR="000F1285" w:rsidRPr="00B73713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bookmarkStart w:id="33" w:name="AveryTemplate_0005_06_1"/>
            <w:r w:rsidRPr="00B73713">
              <w:rPr>
                <w:rFonts w:asciiTheme="minorHAnsi" w:hAnsiTheme="minorHAnsi" w:cs="Arial"/>
                <w:sz w:val="32"/>
              </w:rPr>
              <w:t>Company Name</w:t>
            </w:r>
          </w:p>
          <w:bookmarkEnd w:id="33"/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</w:rPr>
            </w:pPr>
          </w:p>
          <w:p w:rsidR="000F1285" w:rsidRPr="00B73713" w:rsidRDefault="000F1285" w:rsidP="00346FEB">
            <w:pPr>
              <w:ind w:left="289" w:right="289"/>
              <w:jc w:val="right"/>
              <w:rPr>
                <w:rFonts w:asciiTheme="minorHAnsi" w:hAnsiTheme="minorHAnsi" w:cs="Arial"/>
              </w:rPr>
            </w:pPr>
            <w:bookmarkStart w:id="34" w:name="AveryTemplate_0005_06_2"/>
            <w:r w:rsidRPr="00B73713">
              <w:rPr>
                <w:rFonts w:asciiTheme="minorHAnsi" w:hAnsiTheme="minorHAnsi" w:cs="Arial"/>
              </w:rPr>
              <w:t>First and Last Name</w:t>
            </w:r>
          </w:p>
          <w:p w:rsidR="000F1285" w:rsidRPr="00B73713" w:rsidRDefault="000F1285" w:rsidP="00346FEB">
            <w:pPr>
              <w:ind w:left="289" w:right="289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bookmarkStart w:id="35" w:name="AveryTemplate_0005_06_3"/>
            <w:bookmarkEnd w:id="34"/>
            <w:r w:rsidRPr="00B73713">
              <w:rPr>
                <w:rFonts w:asciiTheme="minorHAnsi" w:hAnsiTheme="minorHAnsi" w:cs="Arial"/>
                <w:sz w:val="20"/>
                <w:szCs w:val="20"/>
              </w:rPr>
              <w:t>Title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36" w:name="AveryTemplate_0005_06_4"/>
            <w:bookmarkEnd w:id="35"/>
            <w:r w:rsidRPr="00B73713">
              <w:rPr>
                <w:rFonts w:asciiTheme="minorHAnsi" w:hAnsiTheme="minorHAnsi" w:cs="Arial"/>
                <w:sz w:val="18"/>
                <w:szCs w:val="18"/>
              </w:rPr>
              <w:t>Telephone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37" w:name="AveryTemplate_0005_06_5"/>
            <w:bookmarkEnd w:id="36"/>
            <w:r w:rsidRPr="00B73713">
              <w:rPr>
                <w:rFonts w:asciiTheme="minorHAnsi" w:hAnsiTheme="minorHAnsi" w:cs="Arial"/>
                <w:sz w:val="18"/>
                <w:szCs w:val="18"/>
              </w:rPr>
              <w:t>Street Address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r w:rsidRPr="00B73713">
              <w:rPr>
                <w:rFonts w:asciiTheme="minorHAnsi" w:hAnsiTheme="minorHAnsi" w:cs="Arial"/>
                <w:sz w:val="18"/>
                <w:szCs w:val="18"/>
              </w:rPr>
              <w:t>City, State and Zip Code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38" w:name="AveryTemplate_0005_06_6"/>
            <w:bookmarkEnd w:id="37"/>
            <w:r w:rsidRPr="00B73713">
              <w:rPr>
                <w:rFonts w:asciiTheme="minorHAnsi" w:hAnsiTheme="minorHAnsi" w:cs="Arial"/>
                <w:sz w:val="18"/>
                <w:szCs w:val="18"/>
              </w:rPr>
              <w:t>Fax Number</w:t>
            </w:r>
          </w:p>
          <w:p w:rsidR="002B4E7F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39" w:name="AveryTemplate_0005_06_7"/>
            <w:bookmarkEnd w:id="38"/>
            <w:r w:rsidRPr="00B73713">
              <w:rPr>
                <w:rFonts w:asciiTheme="minorHAnsi" w:hAnsiTheme="minorHAnsi" w:cs="Arial"/>
                <w:sz w:val="18"/>
                <w:szCs w:val="18"/>
              </w:rPr>
              <w:t>Web Address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40" w:name="AveryTemplate_0005_06_8"/>
            <w:bookmarkEnd w:id="39"/>
            <w:r w:rsidRPr="00B73713">
              <w:rPr>
                <w:rFonts w:asciiTheme="minorHAnsi" w:hAnsiTheme="minorHAnsi" w:cs="Arial"/>
                <w:sz w:val="18"/>
                <w:szCs w:val="18"/>
              </w:rPr>
              <w:t>E-Mail Address</w:t>
            </w:r>
          </w:p>
          <w:bookmarkEnd w:id="40"/>
          <w:p w:rsidR="000F1285" w:rsidRPr="00B73713" w:rsidRDefault="000F1285" w:rsidP="00346FEB">
            <w:pPr>
              <w:ind w:left="289" w:right="289"/>
              <w:rPr>
                <w:rFonts w:asciiTheme="minorHAnsi" w:hAnsiTheme="minorHAnsi"/>
              </w:rPr>
            </w:pPr>
          </w:p>
        </w:tc>
        <w:tc>
          <w:tcPr>
            <w:tcW w:w="5040" w:type="dxa"/>
            <w:shd w:val="clear" w:color="auto" w:fill="auto"/>
          </w:tcPr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bookmarkStart w:id="41" w:name="AveryTemplate_0006_06_1"/>
            <w:r w:rsidRPr="00B73713">
              <w:rPr>
                <w:rFonts w:asciiTheme="minorHAnsi" w:hAnsiTheme="minorHAnsi" w:cs="Arial"/>
                <w:sz w:val="32"/>
              </w:rPr>
              <w:t>Company Name</w:t>
            </w:r>
          </w:p>
          <w:bookmarkEnd w:id="41"/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</w:rPr>
            </w:pPr>
          </w:p>
          <w:p w:rsidR="000F1285" w:rsidRPr="00B73713" w:rsidRDefault="000F1285" w:rsidP="00346FEB">
            <w:pPr>
              <w:ind w:left="289" w:right="289"/>
              <w:jc w:val="right"/>
              <w:rPr>
                <w:rFonts w:asciiTheme="minorHAnsi" w:hAnsiTheme="minorHAnsi" w:cs="Arial"/>
              </w:rPr>
            </w:pPr>
            <w:bookmarkStart w:id="42" w:name="AveryTemplate_0006_06_2"/>
            <w:r w:rsidRPr="00B73713">
              <w:rPr>
                <w:rFonts w:asciiTheme="minorHAnsi" w:hAnsiTheme="minorHAnsi" w:cs="Arial"/>
              </w:rPr>
              <w:t>First and Last Name</w:t>
            </w:r>
          </w:p>
          <w:p w:rsidR="000F1285" w:rsidRPr="00B73713" w:rsidRDefault="000F1285" w:rsidP="00346FEB">
            <w:pPr>
              <w:ind w:left="289" w:right="289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bookmarkStart w:id="43" w:name="AveryTemplate_0006_06_3"/>
            <w:bookmarkEnd w:id="42"/>
            <w:r w:rsidRPr="00B73713">
              <w:rPr>
                <w:rFonts w:asciiTheme="minorHAnsi" w:hAnsiTheme="minorHAnsi" w:cs="Arial"/>
                <w:sz w:val="20"/>
                <w:szCs w:val="20"/>
              </w:rPr>
              <w:t>Title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44" w:name="AveryTemplate_0006_06_4"/>
            <w:bookmarkEnd w:id="43"/>
            <w:r w:rsidRPr="00B73713">
              <w:rPr>
                <w:rFonts w:asciiTheme="minorHAnsi" w:hAnsiTheme="minorHAnsi" w:cs="Arial"/>
                <w:sz w:val="18"/>
                <w:szCs w:val="18"/>
              </w:rPr>
              <w:t>Telephone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45" w:name="AveryTemplate_0006_06_5"/>
            <w:bookmarkEnd w:id="44"/>
            <w:r w:rsidRPr="00B73713">
              <w:rPr>
                <w:rFonts w:asciiTheme="minorHAnsi" w:hAnsiTheme="minorHAnsi" w:cs="Arial"/>
                <w:sz w:val="18"/>
                <w:szCs w:val="18"/>
              </w:rPr>
              <w:t>Street Address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r w:rsidRPr="00B73713">
              <w:rPr>
                <w:rFonts w:asciiTheme="minorHAnsi" w:hAnsiTheme="minorHAnsi" w:cs="Arial"/>
                <w:sz w:val="18"/>
                <w:szCs w:val="18"/>
              </w:rPr>
              <w:t>City, State and Zip Code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46" w:name="AveryTemplate_0006_06_6"/>
            <w:bookmarkEnd w:id="45"/>
            <w:r w:rsidRPr="00B73713">
              <w:rPr>
                <w:rFonts w:asciiTheme="minorHAnsi" w:hAnsiTheme="minorHAnsi" w:cs="Arial"/>
                <w:sz w:val="18"/>
                <w:szCs w:val="18"/>
              </w:rPr>
              <w:t>Fax Number</w:t>
            </w:r>
          </w:p>
          <w:p w:rsidR="002B4E7F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47" w:name="AveryTemplate_0006_06_7"/>
            <w:bookmarkEnd w:id="46"/>
            <w:r w:rsidRPr="00B73713">
              <w:rPr>
                <w:rFonts w:asciiTheme="minorHAnsi" w:hAnsiTheme="minorHAnsi" w:cs="Arial"/>
                <w:sz w:val="18"/>
                <w:szCs w:val="18"/>
              </w:rPr>
              <w:t>Web Address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48" w:name="AveryTemplate_0006_06_8"/>
            <w:bookmarkEnd w:id="47"/>
            <w:r w:rsidRPr="00B73713">
              <w:rPr>
                <w:rFonts w:asciiTheme="minorHAnsi" w:hAnsiTheme="minorHAnsi" w:cs="Arial"/>
                <w:sz w:val="18"/>
                <w:szCs w:val="18"/>
              </w:rPr>
              <w:t>E-Mail Address</w:t>
            </w:r>
          </w:p>
          <w:bookmarkEnd w:id="48"/>
          <w:p w:rsidR="000F1285" w:rsidRPr="00B73713" w:rsidRDefault="000F1285" w:rsidP="00346FEB">
            <w:pPr>
              <w:ind w:left="289" w:right="289"/>
              <w:rPr>
                <w:rFonts w:asciiTheme="minorHAnsi" w:hAnsiTheme="minorHAnsi"/>
              </w:rPr>
            </w:pPr>
          </w:p>
        </w:tc>
      </w:tr>
      <w:tr w:rsidR="000F1285" w:rsidRPr="00B73713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bookmarkStart w:id="49" w:name="AveryTemplate_0007_06_1"/>
            <w:r w:rsidRPr="00B73713">
              <w:rPr>
                <w:rFonts w:asciiTheme="minorHAnsi" w:hAnsiTheme="minorHAnsi" w:cs="Arial"/>
                <w:sz w:val="32"/>
              </w:rPr>
              <w:t>Company Name</w:t>
            </w:r>
          </w:p>
          <w:bookmarkEnd w:id="49"/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</w:rPr>
            </w:pPr>
          </w:p>
          <w:p w:rsidR="000F1285" w:rsidRPr="00B73713" w:rsidRDefault="000F1285" w:rsidP="00346FEB">
            <w:pPr>
              <w:ind w:left="289" w:right="289"/>
              <w:jc w:val="right"/>
              <w:rPr>
                <w:rFonts w:asciiTheme="minorHAnsi" w:hAnsiTheme="minorHAnsi" w:cs="Arial"/>
              </w:rPr>
            </w:pPr>
            <w:bookmarkStart w:id="50" w:name="AveryTemplate_0007_06_2"/>
            <w:r w:rsidRPr="00B73713">
              <w:rPr>
                <w:rFonts w:asciiTheme="minorHAnsi" w:hAnsiTheme="minorHAnsi" w:cs="Arial"/>
              </w:rPr>
              <w:t>First and Last Name</w:t>
            </w:r>
          </w:p>
          <w:p w:rsidR="000F1285" w:rsidRPr="00B73713" w:rsidRDefault="000F1285" w:rsidP="00346FEB">
            <w:pPr>
              <w:ind w:left="289" w:right="289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bookmarkStart w:id="51" w:name="AveryTemplate_0007_06_3"/>
            <w:bookmarkEnd w:id="50"/>
            <w:r w:rsidRPr="00B73713">
              <w:rPr>
                <w:rFonts w:asciiTheme="minorHAnsi" w:hAnsiTheme="minorHAnsi" w:cs="Arial"/>
                <w:sz w:val="20"/>
                <w:szCs w:val="20"/>
              </w:rPr>
              <w:t>Title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52" w:name="AveryTemplate_0007_06_4"/>
            <w:bookmarkEnd w:id="51"/>
            <w:r w:rsidRPr="00B73713">
              <w:rPr>
                <w:rFonts w:asciiTheme="minorHAnsi" w:hAnsiTheme="minorHAnsi" w:cs="Arial"/>
                <w:sz w:val="18"/>
                <w:szCs w:val="18"/>
              </w:rPr>
              <w:t>Telephone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53" w:name="AveryTemplate_0007_06_5"/>
            <w:bookmarkEnd w:id="52"/>
            <w:r w:rsidRPr="00B73713">
              <w:rPr>
                <w:rFonts w:asciiTheme="minorHAnsi" w:hAnsiTheme="minorHAnsi" w:cs="Arial"/>
                <w:sz w:val="18"/>
                <w:szCs w:val="18"/>
              </w:rPr>
              <w:t>Street Address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r w:rsidRPr="00B73713">
              <w:rPr>
                <w:rFonts w:asciiTheme="minorHAnsi" w:hAnsiTheme="minorHAnsi" w:cs="Arial"/>
                <w:sz w:val="18"/>
                <w:szCs w:val="18"/>
              </w:rPr>
              <w:t>City, State and Zip Code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54" w:name="AveryTemplate_0007_06_6"/>
            <w:bookmarkEnd w:id="53"/>
            <w:r w:rsidRPr="00B73713">
              <w:rPr>
                <w:rFonts w:asciiTheme="minorHAnsi" w:hAnsiTheme="minorHAnsi" w:cs="Arial"/>
                <w:sz w:val="18"/>
                <w:szCs w:val="18"/>
              </w:rPr>
              <w:t>Fax Number</w:t>
            </w:r>
          </w:p>
          <w:p w:rsidR="002B4E7F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55" w:name="AveryTemplate_0007_06_7"/>
            <w:bookmarkEnd w:id="54"/>
            <w:r w:rsidRPr="00B73713">
              <w:rPr>
                <w:rFonts w:asciiTheme="minorHAnsi" w:hAnsiTheme="minorHAnsi" w:cs="Arial"/>
                <w:sz w:val="18"/>
                <w:szCs w:val="18"/>
              </w:rPr>
              <w:t>Web Address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56" w:name="AveryTemplate_0007_06_8"/>
            <w:bookmarkEnd w:id="55"/>
            <w:r w:rsidRPr="00B73713">
              <w:rPr>
                <w:rFonts w:asciiTheme="minorHAnsi" w:hAnsiTheme="minorHAnsi" w:cs="Arial"/>
                <w:sz w:val="18"/>
                <w:szCs w:val="18"/>
              </w:rPr>
              <w:t>E-Mail Address</w:t>
            </w:r>
          </w:p>
          <w:bookmarkEnd w:id="56"/>
          <w:p w:rsidR="000F1285" w:rsidRPr="00B73713" w:rsidRDefault="000F1285" w:rsidP="00346FEB">
            <w:pPr>
              <w:ind w:left="289" w:right="289"/>
              <w:rPr>
                <w:rFonts w:asciiTheme="minorHAnsi" w:hAnsiTheme="minorHAnsi"/>
              </w:rPr>
            </w:pPr>
          </w:p>
        </w:tc>
        <w:tc>
          <w:tcPr>
            <w:tcW w:w="5040" w:type="dxa"/>
            <w:shd w:val="clear" w:color="auto" w:fill="auto"/>
          </w:tcPr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bookmarkStart w:id="57" w:name="AveryTemplate_0008_06_1"/>
            <w:r w:rsidRPr="00B73713">
              <w:rPr>
                <w:rFonts w:asciiTheme="minorHAnsi" w:hAnsiTheme="minorHAnsi" w:cs="Arial"/>
                <w:sz w:val="32"/>
              </w:rPr>
              <w:t>Company Name</w:t>
            </w:r>
          </w:p>
          <w:bookmarkEnd w:id="57"/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</w:rPr>
            </w:pPr>
          </w:p>
          <w:p w:rsidR="000F1285" w:rsidRPr="00B73713" w:rsidRDefault="000F1285" w:rsidP="00346FEB">
            <w:pPr>
              <w:ind w:left="289" w:right="289"/>
              <w:jc w:val="right"/>
              <w:rPr>
                <w:rFonts w:asciiTheme="minorHAnsi" w:hAnsiTheme="minorHAnsi" w:cs="Arial"/>
              </w:rPr>
            </w:pPr>
            <w:bookmarkStart w:id="58" w:name="AveryTemplate_0008_06_2"/>
            <w:r w:rsidRPr="00B73713">
              <w:rPr>
                <w:rFonts w:asciiTheme="minorHAnsi" w:hAnsiTheme="minorHAnsi" w:cs="Arial"/>
              </w:rPr>
              <w:t>First and Last Name</w:t>
            </w:r>
          </w:p>
          <w:p w:rsidR="000F1285" w:rsidRPr="00B73713" w:rsidRDefault="000F1285" w:rsidP="00346FEB">
            <w:pPr>
              <w:ind w:left="289" w:right="289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bookmarkStart w:id="59" w:name="AveryTemplate_0008_06_3"/>
            <w:bookmarkEnd w:id="58"/>
            <w:r w:rsidRPr="00B73713">
              <w:rPr>
                <w:rFonts w:asciiTheme="minorHAnsi" w:hAnsiTheme="minorHAnsi" w:cs="Arial"/>
                <w:sz w:val="20"/>
                <w:szCs w:val="20"/>
              </w:rPr>
              <w:t>Title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60" w:name="AveryTemplate_0008_06_4"/>
            <w:bookmarkEnd w:id="59"/>
            <w:r w:rsidRPr="00B73713">
              <w:rPr>
                <w:rFonts w:asciiTheme="minorHAnsi" w:hAnsiTheme="minorHAnsi" w:cs="Arial"/>
                <w:sz w:val="18"/>
                <w:szCs w:val="18"/>
              </w:rPr>
              <w:t>Telephone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61" w:name="AveryTemplate_0008_06_5"/>
            <w:bookmarkEnd w:id="60"/>
            <w:r w:rsidRPr="00B73713">
              <w:rPr>
                <w:rFonts w:asciiTheme="minorHAnsi" w:hAnsiTheme="minorHAnsi" w:cs="Arial"/>
                <w:sz w:val="18"/>
                <w:szCs w:val="18"/>
              </w:rPr>
              <w:t>Street Address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r w:rsidRPr="00B73713">
              <w:rPr>
                <w:rFonts w:asciiTheme="minorHAnsi" w:hAnsiTheme="minorHAnsi" w:cs="Arial"/>
                <w:sz w:val="18"/>
                <w:szCs w:val="18"/>
              </w:rPr>
              <w:t>City, State and Zip Code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62" w:name="AveryTemplate_0008_06_6"/>
            <w:bookmarkEnd w:id="61"/>
            <w:r w:rsidRPr="00B73713">
              <w:rPr>
                <w:rFonts w:asciiTheme="minorHAnsi" w:hAnsiTheme="minorHAnsi" w:cs="Arial"/>
                <w:sz w:val="18"/>
                <w:szCs w:val="18"/>
              </w:rPr>
              <w:t>Fax Number</w:t>
            </w:r>
          </w:p>
          <w:p w:rsidR="002B4E7F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63" w:name="AveryTemplate_0008_06_7"/>
            <w:bookmarkEnd w:id="62"/>
            <w:r w:rsidRPr="00B73713">
              <w:rPr>
                <w:rFonts w:asciiTheme="minorHAnsi" w:hAnsiTheme="minorHAnsi" w:cs="Arial"/>
                <w:sz w:val="18"/>
                <w:szCs w:val="18"/>
              </w:rPr>
              <w:t>Web Address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64" w:name="AveryTemplate_0008_06_8"/>
            <w:bookmarkEnd w:id="63"/>
            <w:r w:rsidRPr="00B73713">
              <w:rPr>
                <w:rFonts w:asciiTheme="minorHAnsi" w:hAnsiTheme="minorHAnsi" w:cs="Arial"/>
                <w:sz w:val="18"/>
                <w:szCs w:val="18"/>
              </w:rPr>
              <w:t>E-Mail Address</w:t>
            </w:r>
          </w:p>
          <w:bookmarkEnd w:id="64"/>
          <w:p w:rsidR="000F1285" w:rsidRPr="00B73713" w:rsidRDefault="000F1285" w:rsidP="00346FEB">
            <w:pPr>
              <w:ind w:left="289" w:right="289"/>
              <w:rPr>
                <w:rFonts w:asciiTheme="minorHAnsi" w:hAnsiTheme="minorHAnsi"/>
              </w:rPr>
            </w:pPr>
          </w:p>
        </w:tc>
      </w:tr>
      <w:tr w:rsidR="000F1285" w:rsidRPr="00B73713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bookmarkStart w:id="65" w:name="AveryTemplate_0009_06_1"/>
            <w:r w:rsidRPr="00B73713">
              <w:rPr>
                <w:rFonts w:asciiTheme="minorHAnsi" w:hAnsiTheme="minorHAnsi" w:cs="Arial"/>
                <w:sz w:val="32"/>
              </w:rPr>
              <w:t>Company Name</w:t>
            </w:r>
          </w:p>
          <w:bookmarkEnd w:id="65"/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</w:rPr>
            </w:pPr>
          </w:p>
          <w:p w:rsidR="000F1285" w:rsidRPr="00B73713" w:rsidRDefault="000F1285" w:rsidP="00346FEB">
            <w:pPr>
              <w:ind w:left="289" w:right="289"/>
              <w:jc w:val="right"/>
              <w:rPr>
                <w:rFonts w:asciiTheme="minorHAnsi" w:hAnsiTheme="minorHAnsi" w:cs="Arial"/>
              </w:rPr>
            </w:pPr>
            <w:bookmarkStart w:id="66" w:name="AveryTemplate_0009_06_2"/>
            <w:r w:rsidRPr="00B73713">
              <w:rPr>
                <w:rFonts w:asciiTheme="minorHAnsi" w:hAnsiTheme="minorHAnsi" w:cs="Arial"/>
              </w:rPr>
              <w:t>First and Last Name</w:t>
            </w:r>
          </w:p>
          <w:p w:rsidR="000F1285" w:rsidRPr="00B73713" w:rsidRDefault="000F1285" w:rsidP="00346FEB">
            <w:pPr>
              <w:ind w:left="289" w:right="289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bookmarkStart w:id="67" w:name="AveryTemplate_0009_06_3"/>
            <w:bookmarkEnd w:id="66"/>
            <w:r w:rsidRPr="00B73713">
              <w:rPr>
                <w:rFonts w:asciiTheme="minorHAnsi" w:hAnsiTheme="minorHAnsi" w:cs="Arial"/>
                <w:sz w:val="20"/>
                <w:szCs w:val="20"/>
              </w:rPr>
              <w:t>Title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68" w:name="AveryTemplate_0009_06_4"/>
            <w:bookmarkEnd w:id="67"/>
            <w:r w:rsidRPr="00B73713">
              <w:rPr>
                <w:rFonts w:asciiTheme="minorHAnsi" w:hAnsiTheme="minorHAnsi" w:cs="Arial"/>
                <w:sz w:val="18"/>
                <w:szCs w:val="18"/>
              </w:rPr>
              <w:t>Telephone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69" w:name="AveryTemplate_0009_06_5"/>
            <w:bookmarkEnd w:id="68"/>
            <w:r w:rsidRPr="00B73713">
              <w:rPr>
                <w:rFonts w:asciiTheme="minorHAnsi" w:hAnsiTheme="minorHAnsi" w:cs="Arial"/>
                <w:sz w:val="18"/>
                <w:szCs w:val="18"/>
              </w:rPr>
              <w:t>Street Address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r w:rsidRPr="00B73713">
              <w:rPr>
                <w:rFonts w:asciiTheme="minorHAnsi" w:hAnsiTheme="minorHAnsi" w:cs="Arial"/>
                <w:sz w:val="18"/>
                <w:szCs w:val="18"/>
              </w:rPr>
              <w:t>City, State and Zip Code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70" w:name="AveryTemplate_0009_06_6"/>
            <w:bookmarkEnd w:id="69"/>
            <w:r w:rsidRPr="00B73713">
              <w:rPr>
                <w:rFonts w:asciiTheme="minorHAnsi" w:hAnsiTheme="minorHAnsi" w:cs="Arial"/>
                <w:sz w:val="18"/>
                <w:szCs w:val="18"/>
              </w:rPr>
              <w:t>Fax Number</w:t>
            </w:r>
          </w:p>
          <w:p w:rsidR="002B4E7F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71" w:name="AveryTemplate_0009_06_7"/>
            <w:bookmarkEnd w:id="70"/>
            <w:r w:rsidRPr="00B73713">
              <w:rPr>
                <w:rFonts w:asciiTheme="minorHAnsi" w:hAnsiTheme="minorHAnsi" w:cs="Arial"/>
                <w:sz w:val="18"/>
                <w:szCs w:val="18"/>
              </w:rPr>
              <w:t>Web Address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72" w:name="AveryTemplate_0009_06_8"/>
            <w:bookmarkEnd w:id="71"/>
            <w:r w:rsidRPr="00B73713">
              <w:rPr>
                <w:rFonts w:asciiTheme="minorHAnsi" w:hAnsiTheme="minorHAnsi" w:cs="Arial"/>
                <w:sz w:val="18"/>
                <w:szCs w:val="18"/>
              </w:rPr>
              <w:t>E-Mail Address</w:t>
            </w:r>
          </w:p>
          <w:bookmarkEnd w:id="72"/>
          <w:p w:rsidR="000F1285" w:rsidRPr="00B73713" w:rsidRDefault="000F1285" w:rsidP="00346FEB">
            <w:pPr>
              <w:ind w:left="289" w:right="289"/>
              <w:rPr>
                <w:rFonts w:asciiTheme="minorHAnsi" w:hAnsiTheme="minorHAnsi"/>
              </w:rPr>
            </w:pPr>
          </w:p>
        </w:tc>
        <w:tc>
          <w:tcPr>
            <w:tcW w:w="5040" w:type="dxa"/>
            <w:shd w:val="clear" w:color="auto" w:fill="auto"/>
          </w:tcPr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bookmarkStart w:id="73" w:name="AveryTemplate_0010_06_1"/>
            <w:r w:rsidRPr="00B73713">
              <w:rPr>
                <w:rFonts w:asciiTheme="minorHAnsi" w:hAnsiTheme="minorHAnsi" w:cs="Arial"/>
                <w:sz w:val="32"/>
              </w:rPr>
              <w:t>Company Name</w:t>
            </w:r>
          </w:p>
          <w:bookmarkEnd w:id="73"/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</w:rPr>
            </w:pPr>
          </w:p>
          <w:p w:rsidR="000F1285" w:rsidRPr="00B73713" w:rsidRDefault="000F1285" w:rsidP="00346FEB">
            <w:pPr>
              <w:ind w:left="289" w:right="289"/>
              <w:jc w:val="right"/>
              <w:rPr>
                <w:rFonts w:asciiTheme="minorHAnsi" w:hAnsiTheme="minorHAnsi" w:cs="Arial"/>
              </w:rPr>
            </w:pPr>
            <w:bookmarkStart w:id="74" w:name="AveryTemplate_0010_06_2"/>
            <w:r w:rsidRPr="00B73713">
              <w:rPr>
                <w:rFonts w:asciiTheme="minorHAnsi" w:hAnsiTheme="minorHAnsi" w:cs="Arial"/>
              </w:rPr>
              <w:t>First and Last Name</w:t>
            </w:r>
          </w:p>
          <w:p w:rsidR="000F1285" w:rsidRPr="00B73713" w:rsidRDefault="000F1285" w:rsidP="00346FEB">
            <w:pPr>
              <w:ind w:left="289" w:right="289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bookmarkStart w:id="75" w:name="AveryTemplate_0010_06_3"/>
            <w:bookmarkEnd w:id="74"/>
            <w:r w:rsidRPr="00B73713">
              <w:rPr>
                <w:rFonts w:asciiTheme="minorHAnsi" w:hAnsiTheme="minorHAnsi" w:cs="Arial"/>
                <w:sz w:val="20"/>
                <w:szCs w:val="20"/>
              </w:rPr>
              <w:t>Title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76" w:name="AveryTemplate_0010_06_4"/>
            <w:bookmarkEnd w:id="75"/>
            <w:r w:rsidRPr="00B73713">
              <w:rPr>
                <w:rFonts w:asciiTheme="minorHAnsi" w:hAnsiTheme="minorHAnsi" w:cs="Arial"/>
                <w:sz w:val="18"/>
                <w:szCs w:val="18"/>
              </w:rPr>
              <w:t>Telephone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77" w:name="AveryTemplate_0010_06_5"/>
            <w:bookmarkEnd w:id="76"/>
            <w:r w:rsidRPr="00B73713">
              <w:rPr>
                <w:rFonts w:asciiTheme="minorHAnsi" w:hAnsiTheme="minorHAnsi" w:cs="Arial"/>
                <w:sz w:val="18"/>
                <w:szCs w:val="18"/>
              </w:rPr>
              <w:t>Street Address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r w:rsidRPr="00B73713">
              <w:rPr>
                <w:rFonts w:asciiTheme="minorHAnsi" w:hAnsiTheme="minorHAnsi" w:cs="Arial"/>
                <w:sz w:val="18"/>
                <w:szCs w:val="18"/>
              </w:rPr>
              <w:t>City, State and Zip Code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78" w:name="AveryTemplate_0010_06_6"/>
            <w:bookmarkEnd w:id="77"/>
            <w:r w:rsidRPr="00B73713">
              <w:rPr>
                <w:rFonts w:asciiTheme="minorHAnsi" w:hAnsiTheme="minorHAnsi" w:cs="Arial"/>
                <w:sz w:val="18"/>
                <w:szCs w:val="18"/>
              </w:rPr>
              <w:t>Fax Number</w:t>
            </w:r>
          </w:p>
          <w:p w:rsidR="002B4E7F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79" w:name="AveryTemplate_0010_06_7"/>
            <w:bookmarkEnd w:id="78"/>
            <w:r w:rsidRPr="00B73713">
              <w:rPr>
                <w:rFonts w:asciiTheme="minorHAnsi" w:hAnsiTheme="minorHAnsi" w:cs="Arial"/>
                <w:sz w:val="18"/>
                <w:szCs w:val="18"/>
              </w:rPr>
              <w:t>Web Address</w:t>
            </w:r>
          </w:p>
          <w:p w:rsidR="000F1285" w:rsidRPr="00B73713" w:rsidRDefault="000F1285" w:rsidP="00346FE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  <w:bookmarkStart w:id="80" w:name="AveryTemplate_0010_06_8"/>
            <w:bookmarkEnd w:id="79"/>
            <w:r w:rsidRPr="00B73713">
              <w:rPr>
                <w:rFonts w:asciiTheme="minorHAnsi" w:hAnsiTheme="minorHAnsi" w:cs="Arial"/>
                <w:sz w:val="18"/>
                <w:szCs w:val="18"/>
              </w:rPr>
              <w:t>E-Mail Address</w:t>
            </w:r>
          </w:p>
          <w:bookmarkEnd w:id="80"/>
          <w:p w:rsidR="000F1285" w:rsidRPr="00B73713" w:rsidRDefault="000F1285" w:rsidP="00346FEB">
            <w:pPr>
              <w:ind w:left="289" w:right="289"/>
              <w:rPr>
                <w:rFonts w:asciiTheme="minorHAnsi" w:hAnsiTheme="minorHAnsi"/>
              </w:rPr>
            </w:pPr>
          </w:p>
        </w:tc>
      </w:tr>
    </w:tbl>
    <w:p w:rsidR="002B3DD2" w:rsidRPr="00B73713" w:rsidRDefault="002B3DD2" w:rsidP="000F1285">
      <w:pPr>
        <w:ind w:left="288" w:right="288"/>
        <w:rPr>
          <w:rFonts w:asciiTheme="minorHAnsi" w:hAnsiTheme="minorHAnsi"/>
          <w:sz w:val="2"/>
        </w:rPr>
      </w:pPr>
    </w:p>
    <w:sectPr w:rsidR="002B3DD2" w:rsidRPr="00B73713" w:rsidSect="000F1285">
      <w:type w:val="continuous"/>
      <w:pgSz w:w="12240" w:h="15840"/>
      <w:pgMar w:top="720" w:right="1080" w:bottom="34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93"/>
    <w:rsid w:val="000F1285"/>
    <w:rsid w:val="00113620"/>
    <w:rsid w:val="002B3DD2"/>
    <w:rsid w:val="002B4E7F"/>
    <w:rsid w:val="00346FEB"/>
    <w:rsid w:val="003521C1"/>
    <w:rsid w:val="00373D93"/>
    <w:rsid w:val="004327D1"/>
    <w:rsid w:val="004C1D0D"/>
    <w:rsid w:val="005134A1"/>
    <w:rsid w:val="005238F0"/>
    <w:rsid w:val="00704AC5"/>
    <w:rsid w:val="00712B87"/>
    <w:rsid w:val="008E0FC5"/>
    <w:rsid w:val="009415D8"/>
    <w:rsid w:val="00945FBB"/>
    <w:rsid w:val="009942FF"/>
    <w:rsid w:val="00AF68DA"/>
    <w:rsid w:val="00B23D51"/>
    <w:rsid w:val="00B73713"/>
    <w:rsid w:val="00BA2BAD"/>
    <w:rsid w:val="00BB4A15"/>
    <w:rsid w:val="00BB708B"/>
    <w:rsid w:val="00BE70B2"/>
    <w:rsid w:val="00C060E2"/>
    <w:rsid w:val="00C92579"/>
    <w:rsid w:val="00CA396A"/>
    <w:rsid w:val="00CF123C"/>
    <w:rsid w:val="00D762DE"/>
    <w:rsid w:val="00DF3E7A"/>
    <w:rsid w:val="00E94CB2"/>
    <w:rsid w:val="00F4582C"/>
    <w:rsid w:val="00F45AC8"/>
    <w:rsid w:val="00F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av_8865-1f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veryTemplate xmlns="averytemplateinfo" uiLanguage="en" contentLanguage="en">
  <fill panels="10" contentType="6">
    <field name="Company" placeholder="Company Name"/>
    <field name="Name" placeholder="First and Last Name"/>
    <field name="Title" placeholder="Title"/>
    <field name="Telephone" placeholder="Telephone"/>
    <multiLineField name="Address" minLines="2">
      <placeholder>Street Address
City, State and Zip Code</placeholder>
    </multiLineField>
    <field name="Fax Number" placeholder="Fax Number"/>
    <field name="Web Address" placeholder="Web Address"/>
    <field name="E-Mail Address" placeholder="E-Mail Address"/>
  </fill>
</averyTemplate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D445A0-E641-4C85-A592-6240A290400D}">
  <ds:schemaRefs>
    <ds:schemaRef ds:uri="averytemplateinfo"/>
  </ds:schemaRefs>
</ds:datastoreItem>
</file>

<file path=customXml/itemProps2.xml><?xml version="1.0" encoding="utf-8"?>
<ds:datastoreItem xmlns:ds="http://schemas.openxmlformats.org/officeDocument/2006/customXml" ds:itemID="{05958D71-2C68-459C-B7C6-54B4ECFF8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av_8865-1fr.dotm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cards (front side, with macro, 10/sheet, works with Avery 5871, 8371, 8871)</dc:title>
  <dc:creator>Windows User</dc:creator>
  <dc:description>Copyright© 2007 Avery Dennison Corporation. All rights reserved.</dc:description>
  <cp:lastModifiedBy>Windows User</cp:lastModifiedBy>
  <cp:revision>1</cp:revision>
  <cp:lastPrinted>2006-12-14T23:35:00Z</cp:lastPrinted>
  <dcterms:created xsi:type="dcterms:W3CDTF">2013-09-11T20:46:00Z</dcterms:created>
  <dcterms:modified xsi:type="dcterms:W3CDTF">2013-09-11T20:47:00Z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TC103380639990</vt:lpwstr>
  </property>
</Properties>
</file>